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8" w:rsidRPr="00C72BA8" w:rsidRDefault="00C72BA8" w:rsidP="00C72BA8">
      <w:pPr>
        <w:pStyle w:val="Ttulo1"/>
        <w:spacing w:before="1"/>
        <w:ind w:left="968"/>
        <w:jc w:val="center"/>
        <w:rPr>
          <w:sz w:val="40"/>
          <w:szCs w:val="40"/>
        </w:rPr>
      </w:pPr>
      <w:r w:rsidRPr="00C72BA8">
        <w:rPr>
          <w:sz w:val="40"/>
          <w:szCs w:val="40"/>
        </w:rPr>
        <w:t>PLANO DE LUTAS PARA O NS</w:t>
      </w:r>
    </w:p>
    <w:p w:rsidR="00C72BA8" w:rsidRDefault="00C72BA8" w:rsidP="00C72BA8">
      <w:pPr>
        <w:pStyle w:val="Ttulo1"/>
        <w:spacing w:before="1"/>
        <w:ind w:left="968"/>
        <w:jc w:val="center"/>
      </w:pPr>
    </w:p>
    <w:p w:rsidR="00C72BA8" w:rsidRDefault="00C72BA8">
      <w:pPr>
        <w:pStyle w:val="Ttulo1"/>
        <w:spacing w:before="1"/>
        <w:ind w:left="968"/>
      </w:pPr>
    </w:p>
    <w:p w:rsidR="008836D5" w:rsidRDefault="00003D67">
      <w:pPr>
        <w:pStyle w:val="Ttulo1"/>
        <w:spacing w:before="1"/>
        <w:ind w:left="968"/>
      </w:pPr>
      <w:r>
        <w:t>Proposta:</w:t>
      </w:r>
    </w:p>
    <w:p w:rsidR="00C72BA8" w:rsidRDefault="00C72BA8">
      <w:pPr>
        <w:pStyle w:val="Ttulo1"/>
        <w:spacing w:before="1"/>
        <w:ind w:left="968"/>
      </w:pPr>
    </w:p>
    <w:p w:rsidR="008836D5" w:rsidRPr="00571876" w:rsidRDefault="00B241FC" w:rsidP="00FD706C">
      <w:pPr>
        <w:pStyle w:val="PargrafodaLista"/>
        <w:numPr>
          <w:ilvl w:val="0"/>
          <w:numId w:val="1"/>
        </w:numPr>
        <w:tabs>
          <w:tab w:val="left" w:pos="544"/>
        </w:tabs>
        <w:ind w:left="545" w:right="539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 xml:space="preserve">Considerando que as assembleias realizadas em todos os sindicatos da base da Federação, bem como na </w:t>
      </w:r>
      <w:r w:rsidR="00BE3B95">
        <w:rPr>
          <w:sz w:val="24"/>
          <w:lang w:val="pt-BR"/>
        </w:rPr>
        <w:t>X</w:t>
      </w:r>
      <w:r w:rsidRPr="00571876">
        <w:rPr>
          <w:sz w:val="24"/>
          <w:lang w:val="pt-BR"/>
        </w:rPr>
        <w:t xml:space="preserve">IX Plenária Nacional da FENAJUFE, aprovaram o Nível Superior para Técnico Judiciário, cumpre estabelecer um Plano de Lutas que unifique nacionalmente as ações para implementação do NS, sem </w:t>
      </w:r>
      <w:proofErr w:type="gramStart"/>
      <w:r w:rsidRPr="00571876">
        <w:rPr>
          <w:sz w:val="24"/>
          <w:lang w:val="pt-BR"/>
        </w:rPr>
        <w:t>prejuízo de outras iniciativas que se fizerem</w:t>
      </w:r>
      <w:r w:rsidRPr="00571876">
        <w:rPr>
          <w:spacing w:val="-11"/>
          <w:sz w:val="24"/>
          <w:lang w:val="pt-BR"/>
        </w:rPr>
        <w:t xml:space="preserve"> </w:t>
      </w:r>
      <w:r w:rsidRPr="00571876">
        <w:rPr>
          <w:sz w:val="24"/>
          <w:lang w:val="pt-BR"/>
        </w:rPr>
        <w:t>necessárias</w:t>
      </w:r>
      <w:proofErr w:type="gramEnd"/>
      <w:r w:rsidRPr="00571876">
        <w:rPr>
          <w:sz w:val="24"/>
          <w:lang w:val="pt-BR"/>
        </w:rPr>
        <w:t>.</w:t>
      </w:r>
    </w:p>
    <w:p w:rsidR="008836D5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hanging="283"/>
        <w:jc w:val="both"/>
        <w:rPr>
          <w:sz w:val="24"/>
        </w:rPr>
      </w:pPr>
      <w:r>
        <w:rPr>
          <w:sz w:val="24"/>
        </w:rPr>
        <w:t>Plano de</w:t>
      </w:r>
      <w:r>
        <w:rPr>
          <w:spacing w:val="-6"/>
          <w:sz w:val="24"/>
        </w:rPr>
        <w:t xml:space="preserve"> </w:t>
      </w:r>
      <w:r>
        <w:rPr>
          <w:sz w:val="24"/>
        </w:rPr>
        <w:t>Lutas:</w:t>
      </w:r>
    </w:p>
    <w:p w:rsidR="008836D5" w:rsidRPr="00571876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right="538" w:hanging="283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>Calendário de manifestações pela aprovação do NS para técnicos com chamada nacional nas seguintes datas: 18 de maio, 15 de junho, 20 de julho, 17 de agosto e 21 de</w:t>
      </w:r>
      <w:r w:rsidRPr="00571876">
        <w:rPr>
          <w:spacing w:val="-2"/>
          <w:sz w:val="24"/>
          <w:lang w:val="pt-BR"/>
        </w:rPr>
        <w:t xml:space="preserve"> </w:t>
      </w:r>
      <w:r w:rsidRPr="00571876">
        <w:rPr>
          <w:sz w:val="24"/>
          <w:lang w:val="pt-BR"/>
        </w:rPr>
        <w:t>setembro.</w:t>
      </w:r>
    </w:p>
    <w:p w:rsidR="008836D5" w:rsidRPr="00571876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right="542" w:hanging="283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 xml:space="preserve">Criar, no espaço da Fenajufe, a Secretaria do </w:t>
      </w:r>
      <w:proofErr w:type="spellStart"/>
      <w:r w:rsidRPr="00571876">
        <w:rPr>
          <w:sz w:val="24"/>
          <w:lang w:val="pt-BR"/>
        </w:rPr>
        <w:t>Contec</w:t>
      </w:r>
      <w:proofErr w:type="spellEnd"/>
      <w:r w:rsidRPr="00571876">
        <w:rPr>
          <w:sz w:val="24"/>
          <w:lang w:val="pt-BR"/>
        </w:rPr>
        <w:t xml:space="preserve">, onde diretores da Fenajufe e membros do </w:t>
      </w:r>
      <w:proofErr w:type="spellStart"/>
      <w:r w:rsidRPr="00571876">
        <w:rPr>
          <w:sz w:val="24"/>
          <w:lang w:val="pt-BR"/>
        </w:rPr>
        <w:t>Contec</w:t>
      </w:r>
      <w:proofErr w:type="spellEnd"/>
      <w:r w:rsidRPr="00571876">
        <w:rPr>
          <w:sz w:val="24"/>
          <w:lang w:val="pt-BR"/>
        </w:rPr>
        <w:t xml:space="preserve"> encontrarão infraestrutura para encaminhar a luta pelo</w:t>
      </w:r>
      <w:r w:rsidRPr="00571876">
        <w:rPr>
          <w:spacing w:val="-23"/>
          <w:sz w:val="24"/>
          <w:lang w:val="pt-BR"/>
        </w:rPr>
        <w:t xml:space="preserve"> </w:t>
      </w:r>
      <w:r w:rsidRPr="00571876">
        <w:rPr>
          <w:sz w:val="24"/>
          <w:lang w:val="pt-BR"/>
        </w:rPr>
        <w:t>NS.</w:t>
      </w:r>
    </w:p>
    <w:p w:rsidR="008836D5" w:rsidRPr="00571876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right="537" w:hanging="283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 xml:space="preserve">Criar no site da Fenajufe um link com destaque para a página do NS, a ser editada pelos coordenadores dos </w:t>
      </w:r>
      <w:proofErr w:type="spellStart"/>
      <w:r w:rsidRPr="00571876">
        <w:rPr>
          <w:sz w:val="24"/>
          <w:lang w:val="pt-BR"/>
        </w:rPr>
        <w:t>Cotecs</w:t>
      </w:r>
      <w:proofErr w:type="spellEnd"/>
      <w:r w:rsidRPr="00571876">
        <w:rPr>
          <w:sz w:val="24"/>
          <w:lang w:val="pt-BR"/>
        </w:rPr>
        <w:t xml:space="preserve"> e</w:t>
      </w:r>
      <w:r w:rsidRPr="00571876">
        <w:rPr>
          <w:spacing w:val="-12"/>
          <w:sz w:val="24"/>
          <w:lang w:val="pt-BR"/>
        </w:rPr>
        <w:t xml:space="preserve"> </w:t>
      </w:r>
      <w:proofErr w:type="spellStart"/>
      <w:r w:rsidRPr="00571876">
        <w:rPr>
          <w:sz w:val="24"/>
          <w:lang w:val="pt-BR"/>
        </w:rPr>
        <w:t>Contec</w:t>
      </w:r>
      <w:proofErr w:type="spellEnd"/>
      <w:r w:rsidRPr="00571876">
        <w:rPr>
          <w:sz w:val="24"/>
          <w:lang w:val="pt-BR"/>
        </w:rPr>
        <w:t>.</w:t>
      </w:r>
    </w:p>
    <w:p w:rsidR="008836D5" w:rsidRPr="00571876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right="539" w:hanging="283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 xml:space="preserve">Orientar a organização de uma força-tarefa para envio de </w:t>
      </w:r>
      <w:proofErr w:type="spellStart"/>
      <w:r w:rsidRPr="00571876">
        <w:rPr>
          <w:sz w:val="24"/>
          <w:lang w:val="pt-BR"/>
        </w:rPr>
        <w:t>emails</w:t>
      </w:r>
      <w:proofErr w:type="spellEnd"/>
      <w:r w:rsidRPr="00571876">
        <w:rPr>
          <w:sz w:val="24"/>
          <w:lang w:val="pt-BR"/>
        </w:rPr>
        <w:t xml:space="preserve"> pelos servidores para técnicos aos tribunais superiores e aos parlamentares, quando se fizer necessário, solicitando apoio ao</w:t>
      </w:r>
      <w:r w:rsidRPr="00571876">
        <w:rPr>
          <w:spacing w:val="-10"/>
          <w:sz w:val="24"/>
          <w:lang w:val="pt-BR"/>
        </w:rPr>
        <w:t xml:space="preserve"> </w:t>
      </w:r>
      <w:r w:rsidRPr="00571876">
        <w:rPr>
          <w:sz w:val="24"/>
          <w:lang w:val="pt-BR"/>
        </w:rPr>
        <w:t>NS.</w:t>
      </w:r>
    </w:p>
    <w:p w:rsidR="008836D5" w:rsidRPr="00571876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right="547" w:hanging="283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>Marcar reuniões com os presidentes dos Tribunais Superiores para esclarecer sobre a necessidade do</w:t>
      </w:r>
      <w:r w:rsidRPr="00571876">
        <w:rPr>
          <w:spacing w:val="-6"/>
          <w:sz w:val="24"/>
          <w:lang w:val="pt-BR"/>
        </w:rPr>
        <w:t xml:space="preserve"> </w:t>
      </w:r>
      <w:r w:rsidRPr="00571876">
        <w:rPr>
          <w:sz w:val="24"/>
          <w:lang w:val="pt-BR"/>
        </w:rPr>
        <w:t>NS.</w:t>
      </w:r>
    </w:p>
    <w:p w:rsidR="008836D5" w:rsidRPr="00571876" w:rsidRDefault="00B241FC" w:rsidP="004C3D8D">
      <w:pPr>
        <w:pStyle w:val="PargrafodaLista"/>
        <w:numPr>
          <w:ilvl w:val="0"/>
          <w:numId w:val="1"/>
        </w:numPr>
        <w:tabs>
          <w:tab w:val="left" w:pos="544"/>
        </w:tabs>
        <w:ind w:right="532" w:hanging="283"/>
        <w:jc w:val="both"/>
        <w:rPr>
          <w:sz w:val="24"/>
          <w:lang w:val="pt-BR"/>
        </w:rPr>
      </w:pPr>
      <w:r w:rsidRPr="00571876">
        <w:rPr>
          <w:sz w:val="24"/>
          <w:lang w:val="pt-BR"/>
        </w:rPr>
        <w:t xml:space="preserve">Criar o Jornal do </w:t>
      </w:r>
      <w:proofErr w:type="spellStart"/>
      <w:r w:rsidRPr="00571876">
        <w:rPr>
          <w:sz w:val="24"/>
          <w:lang w:val="pt-BR"/>
        </w:rPr>
        <w:t>Contec</w:t>
      </w:r>
      <w:proofErr w:type="spellEnd"/>
      <w:r w:rsidRPr="00571876">
        <w:rPr>
          <w:sz w:val="24"/>
          <w:lang w:val="pt-BR"/>
        </w:rPr>
        <w:t xml:space="preserve">, editado mensalmente pelos coordenadores dos </w:t>
      </w:r>
      <w:proofErr w:type="spellStart"/>
      <w:r w:rsidRPr="00571876">
        <w:rPr>
          <w:sz w:val="24"/>
          <w:lang w:val="pt-BR"/>
        </w:rPr>
        <w:t>Cotec</w:t>
      </w:r>
      <w:proofErr w:type="spellEnd"/>
      <w:r w:rsidRPr="00571876">
        <w:rPr>
          <w:sz w:val="24"/>
          <w:lang w:val="pt-BR"/>
        </w:rPr>
        <w:t xml:space="preserve"> estaduais, patrocinado pela Fenajufe na confecção da arte final, reproduzido pelos sindicatos em cada estado, sem prejuízo de outras publicações</w:t>
      </w:r>
      <w:r w:rsidRPr="00571876">
        <w:rPr>
          <w:spacing w:val="-25"/>
          <w:sz w:val="24"/>
          <w:lang w:val="pt-BR"/>
        </w:rPr>
        <w:t xml:space="preserve"> </w:t>
      </w:r>
      <w:r w:rsidRPr="00571876">
        <w:rPr>
          <w:sz w:val="24"/>
          <w:lang w:val="pt-BR"/>
        </w:rPr>
        <w:t>locais.</w:t>
      </w:r>
    </w:p>
    <w:p w:rsidR="00C72BA8" w:rsidRDefault="00C72BA8" w:rsidP="004C3D8D">
      <w:pPr>
        <w:ind w:left="261"/>
        <w:rPr>
          <w:b/>
          <w:sz w:val="24"/>
          <w:lang w:val="pt-BR"/>
        </w:rPr>
      </w:pPr>
    </w:p>
    <w:p w:rsidR="00C72BA8" w:rsidRDefault="00C72BA8" w:rsidP="004C3D8D">
      <w:pPr>
        <w:ind w:left="261"/>
        <w:rPr>
          <w:b/>
          <w:sz w:val="24"/>
          <w:lang w:val="pt-BR"/>
        </w:rPr>
      </w:pPr>
    </w:p>
    <w:p w:rsidR="008836D5" w:rsidRPr="00571876" w:rsidRDefault="00B241FC" w:rsidP="004C3D8D">
      <w:pPr>
        <w:ind w:left="261"/>
        <w:rPr>
          <w:b/>
          <w:sz w:val="24"/>
          <w:lang w:val="pt-BR"/>
        </w:rPr>
      </w:pPr>
      <w:r w:rsidRPr="00571876">
        <w:rPr>
          <w:b/>
          <w:sz w:val="24"/>
          <w:lang w:val="pt-BR"/>
        </w:rPr>
        <w:t>Proponentes: (D) Delegado (O) Observador</w:t>
      </w:r>
    </w:p>
    <w:p w:rsidR="00C72BA8" w:rsidRDefault="00C72BA8" w:rsidP="00C72BA8"/>
    <w:p w:rsidR="00C72BA8" w:rsidRDefault="00C72BA8" w:rsidP="00C72BA8">
      <w:pPr>
        <w:sectPr w:rsidR="00C72BA8">
          <w:pgSz w:w="11910" w:h="1684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</w:p>
    <w:p w:rsidR="00C72BA8" w:rsidRDefault="00DE66BD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lastRenderedPageBreak/>
        <w:t>1. Valter Nogueira Alves</w:t>
      </w:r>
      <w:r w:rsidR="00B241FC" w:rsidRPr="00C72BA8">
        <w:rPr>
          <w:sz w:val="24"/>
          <w:szCs w:val="24"/>
        </w:rPr>
        <w:t xml:space="preserve"> TRF2 (D)</w:t>
      </w:r>
      <w:r w:rsidR="00B241FC" w:rsidRPr="00C72BA8">
        <w:rPr>
          <w:sz w:val="24"/>
          <w:szCs w:val="24"/>
        </w:rPr>
        <w:tab/>
      </w:r>
    </w:p>
    <w:p w:rsidR="00B92927" w:rsidRPr="00C72BA8" w:rsidRDefault="00B241FC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 xml:space="preserve">2. </w:t>
      </w:r>
      <w:r w:rsidR="002C172E" w:rsidRPr="00C72BA8">
        <w:rPr>
          <w:sz w:val="24"/>
          <w:szCs w:val="24"/>
        </w:rPr>
        <w:t xml:space="preserve">Ronaldo de Almeida das Virgens </w:t>
      </w:r>
      <w:proofErr w:type="gramStart"/>
      <w:r w:rsidR="002C172E" w:rsidRPr="00C72BA8">
        <w:rPr>
          <w:sz w:val="24"/>
          <w:szCs w:val="24"/>
        </w:rPr>
        <w:t>TRF2(</w:t>
      </w:r>
      <w:proofErr w:type="gramEnd"/>
      <w:r w:rsidR="002C172E" w:rsidRPr="00C72BA8">
        <w:rPr>
          <w:sz w:val="24"/>
          <w:szCs w:val="24"/>
        </w:rPr>
        <w:t>D)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3.</w:t>
      </w:r>
      <w:r w:rsidR="002C172E" w:rsidRPr="00C72BA8">
        <w:rPr>
          <w:sz w:val="24"/>
          <w:szCs w:val="24"/>
        </w:rPr>
        <w:t xml:space="preserve"> Mariana Ornelas de A.G. Líria TRF2 (D)</w:t>
      </w:r>
      <w:r w:rsidRPr="00C72BA8">
        <w:rPr>
          <w:sz w:val="24"/>
          <w:szCs w:val="24"/>
        </w:rPr>
        <w:tab/>
      </w:r>
    </w:p>
    <w:p w:rsidR="00B92927" w:rsidRP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4</w:t>
      </w:r>
      <w:r w:rsidR="00DE66BD" w:rsidRPr="00C72BA8">
        <w:rPr>
          <w:sz w:val="24"/>
          <w:szCs w:val="24"/>
        </w:rPr>
        <w:t>.</w:t>
      </w:r>
      <w:r w:rsidRPr="00C72BA8">
        <w:rPr>
          <w:sz w:val="24"/>
          <w:szCs w:val="24"/>
        </w:rPr>
        <w:t xml:space="preserve"> Edson Mouta Vasconcelos TRF2 (D)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5</w:t>
      </w:r>
      <w:r w:rsidR="00B241FC" w:rsidRPr="00C72BA8">
        <w:rPr>
          <w:sz w:val="24"/>
          <w:szCs w:val="24"/>
        </w:rPr>
        <w:t>.</w:t>
      </w:r>
      <w:r w:rsidRPr="00C72BA8">
        <w:rPr>
          <w:sz w:val="24"/>
          <w:szCs w:val="24"/>
        </w:rPr>
        <w:t xml:space="preserve"> Soraia Garcia Marca TRF2 (D)</w:t>
      </w:r>
      <w:r w:rsidRPr="00C72BA8">
        <w:rPr>
          <w:sz w:val="24"/>
          <w:szCs w:val="24"/>
        </w:rPr>
        <w:tab/>
      </w:r>
    </w:p>
    <w:p w:rsidR="009D28EF" w:rsidRP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6</w:t>
      </w:r>
      <w:r w:rsidR="00DE66BD" w:rsidRPr="00C72BA8">
        <w:rPr>
          <w:sz w:val="24"/>
          <w:szCs w:val="24"/>
        </w:rPr>
        <w:t>.</w:t>
      </w:r>
      <w:r w:rsidRPr="00C72BA8">
        <w:rPr>
          <w:sz w:val="24"/>
          <w:szCs w:val="24"/>
        </w:rPr>
        <w:t xml:space="preserve"> </w:t>
      </w:r>
      <w:r w:rsidR="009D28EF" w:rsidRPr="00C72BA8">
        <w:rPr>
          <w:sz w:val="24"/>
          <w:szCs w:val="24"/>
        </w:rPr>
        <w:t>Fernanda Guimarães Lauria TRE RJ (D)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7.</w:t>
      </w:r>
      <w:r w:rsidR="009D28EF" w:rsidRPr="00C72BA8">
        <w:rPr>
          <w:sz w:val="24"/>
          <w:szCs w:val="24"/>
        </w:rPr>
        <w:t xml:space="preserve"> Ricardo Quiroga Vinhas</w:t>
      </w:r>
      <w:r w:rsidR="00A74B64" w:rsidRPr="00C72BA8">
        <w:rPr>
          <w:sz w:val="24"/>
          <w:szCs w:val="24"/>
        </w:rPr>
        <w:t xml:space="preserve"> TRT</w:t>
      </w:r>
      <w:r w:rsidR="009D28EF" w:rsidRPr="00C72BA8">
        <w:rPr>
          <w:sz w:val="24"/>
          <w:szCs w:val="24"/>
        </w:rPr>
        <w:t>1 (D)</w:t>
      </w:r>
      <w:r w:rsidRPr="00C72BA8">
        <w:rPr>
          <w:sz w:val="24"/>
          <w:szCs w:val="24"/>
        </w:rPr>
        <w:tab/>
      </w:r>
    </w:p>
    <w:p w:rsidR="008836D5" w:rsidRP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8</w:t>
      </w:r>
      <w:r w:rsidR="00B241FC" w:rsidRPr="00C72BA8">
        <w:rPr>
          <w:sz w:val="24"/>
          <w:szCs w:val="24"/>
        </w:rPr>
        <w:t>. Mauro Nilson Figueiredo dos Santos</w:t>
      </w:r>
      <w:r w:rsidR="00DE66BD" w:rsidRPr="00C72BA8">
        <w:rPr>
          <w:sz w:val="24"/>
          <w:szCs w:val="24"/>
        </w:rPr>
        <w:t xml:space="preserve"> </w:t>
      </w:r>
      <w:r w:rsidR="00B241FC" w:rsidRPr="00C72BA8">
        <w:rPr>
          <w:sz w:val="24"/>
          <w:szCs w:val="24"/>
        </w:rPr>
        <w:t>TRF2 (D)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9</w:t>
      </w:r>
      <w:r w:rsidR="00DE66BD" w:rsidRPr="00C72BA8">
        <w:rPr>
          <w:sz w:val="24"/>
          <w:szCs w:val="24"/>
        </w:rPr>
        <w:t>. Rodrigo Alcântara de Souza</w:t>
      </w:r>
      <w:r w:rsidR="00B241FC" w:rsidRPr="00C72BA8">
        <w:rPr>
          <w:sz w:val="24"/>
          <w:szCs w:val="24"/>
        </w:rPr>
        <w:t xml:space="preserve"> TRT1 (D)</w:t>
      </w:r>
      <w:r w:rsidRPr="00C72BA8">
        <w:rPr>
          <w:sz w:val="24"/>
          <w:szCs w:val="24"/>
        </w:rPr>
        <w:tab/>
      </w:r>
    </w:p>
    <w:p w:rsidR="00B92927" w:rsidRP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 xml:space="preserve">10. </w:t>
      </w:r>
      <w:r w:rsidR="00DE66BD" w:rsidRPr="00C72BA8">
        <w:rPr>
          <w:sz w:val="24"/>
          <w:szCs w:val="24"/>
        </w:rPr>
        <w:t>Anny Rodrigues Figueiredo</w:t>
      </w:r>
      <w:r w:rsidR="00B241FC" w:rsidRPr="00C72BA8">
        <w:rPr>
          <w:sz w:val="24"/>
          <w:szCs w:val="24"/>
        </w:rPr>
        <w:t xml:space="preserve"> TRT1 </w:t>
      </w:r>
      <w:r w:rsidR="00DE66BD" w:rsidRPr="00C72BA8">
        <w:rPr>
          <w:sz w:val="24"/>
          <w:szCs w:val="24"/>
        </w:rPr>
        <w:t>(D)</w:t>
      </w:r>
      <w:r w:rsidR="00DE66BD" w:rsidRPr="00C72BA8">
        <w:rPr>
          <w:sz w:val="24"/>
          <w:szCs w:val="24"/>
        </w:rPr>
        <w:tab/>
      </w:r>
    </w:p>
    <w:p w:rsidR="00C72BA8" w:rsidRDefault="00DE66BD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</w:t>
      </w:r>
      <w:r w:rsidR="00B92927" w:rsidRPr="00C72BA8">
        <w:rPr>
          <w:sz w:val="24"/>
          <w:szCs w:val="24"/>
        </w:rPr>
        <w:t>1</w:t>
      </w:r>
      <w:r w:rsidRPr="00C72BA8">
        <w:rPr>
          <w:sz w:val="24"/>
          <w:szCs w:val="24"/>
        </w:rPr>
        <w:t>. Lucena Pacheco Martins</w:t>
      </w:r>
      <w:r w:rsidR="00B241FC" w:rsidRPr="00C72BA8">
        <w:rPr>
          <w:sz w:val="24"/>
          <w:szCs w:val="24"/>
        </w:rPr>
        <w:t xml:space="preserve"> TRF2 (D)</w:t>
      </w:r>
      <w:r w:rsidR="00B92927" w:rsidRPr="00C72BA8">
        <w:rPr>
          <w:sz w:val="24"/>
          <w:szCs w:val="24"/>
        </w:rPr>
        <w:tab/>
      </w:r>
    </w:p>
    <w:p w:rsidR="00B92927" w:rsidRPr="00C72BA8" w:rsidRDefault="00B241FC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</w:t>
      </w:r>
      <w:r w:rsidR="00B92927" w:rsidRPr="00C72BA8">
        <w:rPr>
          <w:sz w:val="24"/>
          <w:szCs w:val="24"/>
        </w:rPr>
        <w:t>2</w:t>
      </w:r>
      <w:r w:rsidR="00DE66BD" w:rsidRPr="00C72BA8">
        <w:rPr>
          <w:sz w:val="24"/>
          <w:szCs w:val="24"/>
        </w:rPr>
        <w:t>.</w:t>
      </w:r>
      <w:r w:rsidRPr="00C72BA8">
        <w:rPr>
          <w:sz w:val="24"/>
          <w:szCs w:val="24"/>
        </w:rPr>
        <w:t xml:space="preserve"> André Kemper Baptista TRF2</w:t>
      </w:r>
      <w:r w:rsidR="00B92927" w:rsidRPr="00C72BA8">
        <w:rPr>
          <w:sz w:val="24"/>
          <w:szCs w:val="24"/>
        </w:rPr>
        <w:t xml:space="preserve"> (D)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13.</w:t>
      </w:r>
      <w:r w:rsidR="002C172E" w:rsidRPr="00C72BA8">
        <w:rPr>
          <w:sz w:val="24"/>
          <w:szCs w:val="24"/>
        </w:rPr>
        <w:t xml:space="preserve"> Raquel Albano de Almeida TRT1 (D)</w:t>
      </w:r>
      <w:r w:rsidRPr="00C72BA8">
        <w:rPr>
          <w:sz w:val="24"/>
          <w:szCs w:val="24"/>
        </w:rPr>
        <w:tab/>
      </w:r>
    </w:p>
    <w:p w:rsidR="00B92927" w:rsidRPr="00C72BA8" w:rsidRDefault="00B241FC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</w:t>
      </w:r>
      <w:r w:rsidR="00B92927" w:rsidRPr="00C72BA8">
        <w:rPr>
          <w:sz w:val="24"/>
          <w:szCs w:val="24"/>
        </w:rPr>
        <w:t>4</w:t>
      </w:r>
      <w:r w:rsidRPr="00C72BA8">
        <w:rPr>
          <w:sz w:val="24"/>
          <w:szCs w:val="24"/>
        </w:rPr>
        <w:t>.</w:t>
      </w:r>
      <w:r w:rsidR="00222DBD" w:rsidRPr="00C72BA8">
        <w:rPr>
          <w:sz w:val="24"/>
          <w:szCs w:val="24"/>
        </w:rPr>
        <w:t xml:space="preserve"> Luís Amauri Pinheiro de Souza TRT1 (D)</w:t>
      </w:r>
    </w:p>
    <w:p w:rsidR="00C72BA8" w:rsidRDefault="00571876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</w:t>
      </w:r>
      <w:r w:rsidR="00B92927" w:rsidRPr="00C72BA8">
        <w:rPr>
          <w:sz w:val="24"/>
          <w:szCs w:val="24"/>
        </w:rPr>
        <w:t>5</w:t>
      </w:r>
      <w:r w:rsidRPr="00C72BA8">
        <w:rPr>
          <w:sz w:val="24"/>
          <w:szCs w:val="24"/>
        </w:rPr>
        <w:t xml:space="preserve">. </w:t>
      </w:r>
      <w:r w:rsidR="00DE66BD" w:rsidRPr="00C72BA8">
        <w:rPr>
          <w:sz w:val="24"/>
          <w:szCs w:val="24"/>
        </w:rPr>
        <w:t>Lucilene Lima Araujo de Jesus</w:t>
      </w:r>
      <w:r w:rsidRPr="00C72BA8">
        <w:rPr>
          <w:sz w:val="24"/>
          <w:szCs w:val="24"/>
        </w:rPr>
        <w:t xml:space="preserve"> TRT1 (D)</w:t>
      </w:r>
      <w:r w:rsidR="00B92927" w:rsidRPr="00C72BA8">
        <w:rPr>
          <w:sz w:val="24"/>
          <w:szCs w:val="24"/>
        </w:rPr>
        <w:tab/>
      </w:r>
    </w:p>
    <w:p w:rsidR="00222DBD" w:rsidRPr="00C72BA8" w:rsidRDefault="00D52B0E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</w:t>
      </w:r>
      <w:r w:rsidR="00B92927" w:rsidRPr="00C72BA8">
        <w:rPr>
          <w:sz w:val="24"/>
          <w:szCs w:val="24"/>
        </w:rPr>
        <w:t>6</w:t>
      </w:r>
      <w:r w:rsidRPr="00C72BA8">
        <w:rPr>
          <w:sz w:val="24"/>
          <w:szCs w:val="24"/>
        </w:rPr>
        <w:t>.</w:t>
      </w:r>
      <w:r w:rsidR="00222DBD" w:rsidRPr="00C72BA8">
        <w:rPr>
          <w:sz w:val="24"/>
          <w:szCs w:val="24"/>
        </w:rPr>
        <w:t xml:space="preserve"> Maristela de Souza Vicente TRF2 (D)</w:t>
      </w:r>
      <w:r w:rsidR="009D28EF" w:rsidRPr="00C72BA8">
        <w:rPr>
          <w:sz w:val="24"/>
          <w:szCs w:val="24"/>
        </w:rPr>
        <w:t xml:space="preserve"> 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17</w:t>
      </w:r>
      <w:r w:rsidR="00DE66BD" w:rsidRPr="00C72BA8">
        <w:rPr>
          <w:sz w:val="24"/>
          <w:szCs w:val="24"/>
        </w:rPr>
        <w:t>.</w:t>
      </w:r>
      <w:r w:rsidR="00525369" w:rsidRPr="00C72BA8">
        <w:rPr>
          <w:sz w:val="24"/>
          <w:szCs w:val="24"/>
        </w:rPr>
        <w:t xml:space="preserve"> </w:t>
      </w:r>
      <w:r w:rsidR="002D7C42" w:rsidRPr="00C72BA8">
        <w:rPr>
          <w:sz w:val="24"/>
          <w:szCs w:val="24"/>
        </w:rPr>
        <w:t>Geovane Eder da Cunha Freire JF</w:t>
      </w:r>
      <w:r w:rsidR="00DE66BD" w:rsidRPr="00C72BA8">
        <w:rPr>
          <w:sz w:val="24"/>
          <w:szCs w:val="24"/>
        </w:rPr>
        <w:t xml:space="preserve"> (D)</w:t>
      </w:r>
      <w:r w:rsidRPr="00C72BA8">
        <w:rPr>
          <w:sz w:val="24"/>
          <w:szCs w:val="24"/>
        </w:rPr>
        <w:tab/>
      </w:r>
    </w:p>
    <w:p w:rsidR="00B92927" w:rsidRP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18</w:t>
      </w:r>
      <w:r w:rsidR="00525369" w:rsidRPr="00C72BA8">
        <w:rPr>
          <w:sz w:val="24"/>
          <w:szCs w:val="24"/>
        </w:rPr>
        <w:t>.</w:t>
      </w:r>
      <w:r w:rsidR="00222DBD" w:rsidRPr="00C72BA8">
        <w:rPr>
          <w:sz w:val="24"/>
          <w:szCs w:val="24"/>
        </w:rPr>
        <w:t xml:space="preserve"> Eliane Pinto Campos, TRF2 (D)</w:t>
      </w:r>
    </w:p>
    <w:p w:rsidR="00C72BA8" w:rsidRDefault="00B92927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19</w:t>
      </w:r>
      <w:r w:rsidR="00B457F6" w:rsidRPr="00C72BA8">
        <w:rPr>
          <w:sz w:val="24"/>
          <w:szCs w:val="24"/>
        </w:rPr>
        <w:t>.</w:t>
      </w:r>
      <w:r w:rsidR="00AA05DB" w:rsidRPr="00C72BA8">
        <w:rPr>
          <w:sz w:val="24"/>
          <w:szCs w:val="24"/>
        </w:rPr>
        <w:t xml:space="preserve"> Lucas Ferreira Costa TRE (D)</w:t>
      </w:r>
      <w:r w:rsidRPr="00C72BA8">
        <w:rPr>
          <w:sz w:val="24"/>
          <w:szCs w:val="24"/>
        </w:rPr>
        <w:tab/>
      </w:r>
    </w:p>
    <w:p w:rsidR="00EE5087" w:rsidRPr="00C72BA8" w:rsidRDefault="009D28EF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t>20.</w:t>
      </w:r>
      <w:r w:rsidR="002C172E" w:rsidRPr="00C72BA8">
        <w:rPr>
          <w:sz w:val="24"/>
          <w:szCs w:val="24"/>
        </w:rPr>
        <w:t xml:space="preserve"> </w:t>
      </w:r>
      <w:r w:rsidR="003E01D6" w:rsidRPr="00C72BA8">
        <w:rPr>
          <w:sz w:val="24"/>
          <w:szCs w:val="24"/>
        </w:rPr>
        <w:t xml:space="preserve">Adriana Aparecida Pereira Tangerino </w:t>
      </w:r>
      <w:proofErr w:type="gramStart"/>
      <w:r w:rsidR="003E01D6" w:rsidRPr="00C72BA8">
        <w:rPr>
          <w:sz w:val="24"/>
          <w:szCs w:val="24"/>
        </w:rPr>
        <w:t>TRE(</w:t>
      </w:r>
      <w:proofErr w:type="gramEnd"/>
      <w:r w:rsidR="003E01D6" w:rsidRPr="00C72BA8">
        <w:rPr>
          <w:sz w:val="24"/>
          <w:szCs w:val="24"/>
        </w:rPr>
        <w:t>D)</w:t>
      </w:r>
    </w:p>
    <w:p w:rsidR="008836D5" w:rsidRPr="00C72BA8" w:rsidRDefault="00222DBD" w:rsidP="00C72BA8">
      <w:pPr>
        <w:rPr>
          <w:sz w:val="24"/>
          <w:szCs w:val="24"/>
        </w:rPr>
      </w:pPr>
      <w:r w:rsidRPr="00C72BA8">
        <w:rPr>
          <w:sz w:val="24"/>
          <w:szCs w:val="24"/>
        </w:rPr>
        <w:lastRenderedPageBreak/>
        <w:t>21. Joel Lima de Farias</w:t>
      </w:r>
      <w:r w:rsidR="00FD706C" w:rsidRPr="00C72BA8">
        <w:rPr>
          <w:sz w:val="24"/>
          <w:szCs w:val="24"/>
        </w:rPr>
        <w:t xml:space="preserve"> JF </w:t>
      </w:r>
    </w:p>
    <w:p w:rsidR="008836D5" w:rsidRPr="00C72BA8" w:rsidRDefault="008836D5" w:rsidP="00C72BA8">
      <w:pPr>
        <w:rPr>
          <w:sz w:val="24"/>
          <w:szCs w:val="24"/>
        </w:rPr>
      </w:pPr>
    </w:p>
    <w:sectPr w:rsidR="008836D5" w:rsidRPr="00C72BA8" w:rsidSect="00C72BA8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090"/>
    <w:multiLevelType w:val="hybridMultilevel"/>
    <w:tmpl w:val="C6CCF4B0"/>
    <w:lvl w:ilvl="0" w:tplc="924E277E">
      <w:start w:val="1"/>
      <w:numFmt w:val="decimal"/>
      <w:lvlText w:val="%1."/>
      <w:lvlJc w:val="left"/>
      <w:pPr>
        <w:ind w:left="1033" w:hanging="774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5B0101A">
      <w:start w:val="1"/>
      <w:numFmt w:val="bullet"/>
      <w:lvlText w:val="•"/>
      <w:lvlJc w:val="left"/>
      <w:pPr>
        <w:ind w:left="1990" w:hanging="774"/>
      </w:pPr>
      <w:rPr>
        <w:rFonts w:hint="default"/>
      </w:rPr>
    </w:lvl>
    <w:lvl w:ilvl="2" w:tplc="F9A8341A">
      <w:start w:val="1"/>
      <w:numFmt w:val="bullet"/>
      <w:lvlText w:val="•"/>
      <w:lvlJc w:val="left"/>
      <w:pPr>
        <w:ind w:left="2941" w:hanging="774"/>
      </w:pPr>
      <w:rPr>
        <w:rFonts w:hint="default"/>
      </w:rPr>
    </w:lvl>
    <w:lvl w:ilvl="3" w:tplc="145EC816">
      <w:start w:val="1"/>
      <w:numFmt w:val="bullet"/>
      <w:lvlText w:val="•"/>
      <w:lvlJc w:val="left"/>
      <w:pPr>
        <w:ind w:left="3891" w:hanging="774"/>
      </w:pPr>
      <w:rPr>
        <w:rFonts w:hint="default"/>
      </w:rPr>
    </w:lvl>
    <w:lvl w:ilvl="4" w:tplc="7CE27B40">
      <w:start w:val="1"/>
      <w:numFmt w:val="bullet"/>
      <w:lvlText w:val="•"/>
      <w:lvlJc w:val="left"/>
      <w:pPr>
        <w:ind w:left="4842" w:hanging="774"/>
      </w:pPr>
      <w:rPr>
        <w:rFonts w:hint="default"/>
      </w:rPr>
    </w:lvl>
    <w:lvl w:ilvl="5" w:tplc="EAFEA83A">
      <w:start w:val="1"/>
      <w:numFmt w:val="bullet"/>
      <w:lvlText w:val="•"/>
      <w:lvlJc w:val="left"/>
      <w:pPr>
        <w:ind w:left="5793" w:hanging="774"/>
      </w:pPr>
      <w:rPr>
        <w:rFonts w:hint="default"/>
      </w:rPr>
    </w:lvl>
    <w:lvl w:ilvl="6" w:tplc="350EB128">
      <w:start w:val="1"/>
      <w:numFmt w:val="bullet"/>
      <w:lvlText w:val="•"/>
      <w:lvlJc w:val="left"/>
      <w:pPr>
        <w:ind w:left="6743" w:hanging="774"/>
      </w:pPr>
      <w:rPr>
        <w:rFonts w:hint="default"/>
      </w:rPr>
    </w:lvl>
    <w:lvl w:ilvl="7" w:tplc="E8A82F16">
      <w:start w:val="1"/>
      <w:numFmt w:val="bullet"/>
      <w:lvlText w:val="•"/>
      <w:lvlJc w:val="left"/>
      <w:pPr>
        <w:ind w:left="7694" w:hanging="774"/>
      </w:pPr>
      <w:rPr>
        <w:rFonts w:hint="default"/>
      </w:rPr>
    </w:lvl>
    <w:lvl w:ilvl="8" w:tplc="A3FED120">
      <w:start w:val="1"/>
      <w:numFmt w:val="bullet"/>
      <w:lvlText w:val="•"/>
      <w:lvlJc w:val="left"/>
      <w:pPr>
        <w:ind w:left="8645" w:hanging="774"/>
      </w:pPr>
      <w:rPr>
        <w:rFonts w:hint="default"/>
      </w:rPr>
    </w:lvl>
  </w:abstractNum>
  <w:abstractNum w:abstractNumId="1">
    <w:nsid w:val="7AB659CE"/>
    <w:multiLevelType w:val="hybridMultilevel"/>
    <w:tmpl w:val="D88C1038"/>
    <w:lvl w:ilvl="0" w:tplc="9A90F042">
      <w:start w:val="1"/>
      <w:numFmt w:val="decimal"/>
      <w:lvlText w:val="%1."/>
      <w:lvlJc w:val="left"/>
      <w:pPr>
        <w:ind w:left="543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C052A936">
      <w:start w:val="1"/>
      <w:numFmt w:val="bullet"/>
      <w:lvlText w:val="•"/>
      <w:lvlJc w:val="left"/>
      <w:pPr>
        <w:ind w:left="1540" w:hanging="284"/>
      </w:pPr>
      <w:rPr>
        <w:rFonts w:hint="default"/>
      </w:rPr>
    </w:lvl>
    <w:lvl w:ilvl="2" w:tplc="29FE548E">
      <w:start w:val="1"/>
      <w:numFmt w:val="bullet"/>
      <w:lvlText w:val="•"/>
      <w:lvlJc w:val="left"/>
      <w:pPr>
        <w:ind w:left="2541" w:hanging="284"/>
      </w:pPr>
      <w:rPr>
        <w:rFonts w:hint="default"/>
      </w:rPr>
    </w:lvl>
    <w:lvl w:ilvl="3" w:tplc="64B87638">
      <w:start w:val="1"/>
      <w:numFmt w:val="bullet"/>
      <w:lvlText w:val="•"/>
      <w:lvlJc w:val="left"/>
      <w:pPr>
        <w:ind w:left="3541" w:hanging="284"/>
      </w:pPr>
      <w:rPr>
        <w:rFonts w:hint="default"/>
      </w:rPr>
    </w:lvl>
    <w:lvl w:ilvl="4" w:tplc="C6262F62">
      <w:start w:val="1"/>
      <w:numFmt w:val="bullet"/>
      <w:lvlText w:val="•"/>
      <w:lvlJc w:val="left"/>
      <w:pPr>
        <w:ind w:left="4542" w:hanging="284"/>
      </w:pPr>
      <w:rPr>
        <w:rFonts w:hint="default"/>
      </w:rPr>
    </w:lvl>
    <w:lvl w:ilvl="5" w:tplc="305EE562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91200E20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7" w:tplc="3DB6FBDE">
      <w:start w:val="1"/>
      <w:numFmt w:val="bullet"/>
      <w:lvlText w:val="•"/>
      <w:lvlJc w:val="left"/>
      <w:pPr>
        <w:ind w:left="7544" w:hanging="284"/>
      </w:pPr>
      <w:rPr>
        <w:rFonts w:hint="default"/>
      </w:rPr>
    </w:lvl>
    <w:lvl w:ilvl="8" w:tplc="F66ACCD8">
      <w:start w:val="1"/>
      <w:numFmt w:val="bullet"/>
      <w:lvlText w:val="•"/>
      <w:lvlJc w:val="left"/>
      <w:pPr>
        <w:ind w:left="8545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8"/>
    <w:rsid w:val="00003D67"/>
    <w:rsid w:val="00194D3B"/>
    <w:rsid w:val="00222DBD"/>
    <w:rsid w:val="00281CB2"/>
    <w:rsid w:val="002C172E"/>
    <w:rsid w:val="002C7884"/>
    <w:rsid w:val="002D7C42"/>
    <w:rsid w:val="00396B1C"/>
    <w:rsid w:val="003E01D6"/>
    <w:rsid w:val="004C3D8D"/>
    <w:rsid w:val="00525369"/>
    <w:rsid w:val="00571876"/>
    <w:rsid w:val="005964A5"/>
    <w:rsid w:val="006E21D6"/>
    <w:rsid w:val="00777388"/>
    <w:rsid w:val="00841BB3"/>
    <w:rsid w:val="00860E35"/>
    <w:rsid w:val="008836D5"/>
    <w:rsid w:val="009355A7"/>
    <w:rsid w:val="009D28EF"/>
    <w:rsid w:val="00A74B64"/>
    <w:rsid w:val="00AA05DB"/>
    <w:rsid w:val="00B031FC"/>
    <w:rsid w:val="00B241FC"/>
    <w:rsid w:val="00B457F6"/>
    <w:rsid w:val="00B92927"/>
    <w:rsid w:val="00BA2E27"/>
    <w:rsid w:val="00BD2D8B"/>
    <w:rsid w:val="00BE3B95"/>
    <w:rsid w:val="00C63286"/>
    <w:rsid w:val="00C72BA8"/>
    <w:rsid w:val="00D52B0E"/>
    <w:rsid w:val="00DA5CA7"/>
    <w:rsid w:val="00DE66BD"/>
    <w:rsid w:val="00E36F74"/>
    <w:rsid w:val="00EA4952"/>
    <w:rsid w:val="00ED0E50"/>
    <w:rsid w:val="00EE5087"/>
    <w:rsid w:val="00FA24FC"/>
    <w:rsid w:val="00FD706C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3" w:hanging="77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3" w:hanging="7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Local\Microsoft\Windows\Temporary%20Internet%20Files\Content.IE5\6131ZUFO\NS%20PLANO%20DE%20LUTAS%20PARA%20CONGREJUFE%20(corrigid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 PLANO DE LUTAS PARA CONGREJUFE (corrigido)</Template>
  <TotalTime>13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 Fenajufe</dc:creator>
  <cp:lastModifiedBy>Imprensa Fenajufe</cp:lastModifiedBy>
  <cp:revision>1</cp:revision>
  <dcterms:created xsi:type="dcterms:W3CDTF">2016-04-21T19:14:00Z</dcterms:created>
  <dcterms:modified xsi:type="dcterms:W3CDTF">2016-04-21T19:32:00Z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2016-03-23T00:00:00Z</vt:filetime>
  </property>
</Properties>
</file>